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2C" w:rsidRDefault="00A05A2C" w:rsidP="00A05A2C">
      <w:pPr>
        <w:pStyle w:val="NoSpacing"/>
        <w:rPr>
          <w:rFonts w:ascii="Georgia" w:hAnsi="Georgia"/>
          <w:sz w:val="24"/>
          <w:szCs w:val="24"/>
        </w:rPr>
      </w:pPr>
      <w:r w:rsidRPr="00A05A2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47625</wp:posOffset>
                </wp:positionV>
                <wp:extent cx="4124325" cy="1028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2C" w:rsidRPr="00A05A2C" w:rsidRDefault="00A05A2C" w:rsidP="00A05A2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05A2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Instructions for Completing</w:t>
                            </w:r>
                          </w:p>
                          <w:p w:rsidR="00A05A2C" w:rsidRDefault="00E02BEA" w:rsidP="00A05A2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Urgent</w:t>
                            </w:r>
                            <w:r w:rsidR="00A05A2C" w:rsidRPr="00A05A2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Respite </w:t>
                            </w:r>
                            <w:r w:rsidR="00A05A2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</w:t>
                            </w:r>
                            <w:r w:rsidR="00A05A2C" w:rsidRPr="00A05A2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are </w:t>
                            </w:r>
                          </w:p>
                          <w:p w:rsidR="00A05A2C" w:rsidRPr="00A05A2C" w:rsidRDefault="00A05A2C" w:rsidP="00A05A2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05A2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pt;margin-top:3.75pt;width:324.7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hbIAIAAB4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" stroked="f">
                <v:textbox>
                  <w:txbxContent>
                    <w:p w:rsidR="00A05A2C" w:rsidRPr="00A05A2C" w:rsidRDefault="00A05A2C" w:rsidP="00A05A2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05A2C">
                        <w:rPr>
                          <w:rFonts w:ascii="Arial Black" w:hAnsi="Arial Black"/>
                          <w:sz w:val="32"/>
                          <w:szCs w:val="32"/>
                        </w:rPr>
                        <w:t>Instructions for Completing</w:t>
                      </w:r>
                    </w:p>
                    <w:p w:rsidR="00A05A2C" w:rsidRDefault="00E02BEA" w:rsidP="00A05A2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Urgent</w:t>
                      </w:r>
                      <w:r w:rsidR="00A05A2C" w:rsidRPr="00A05A2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Respite </w:t>
                      </w:r>
                      <w:r w:rsidR="00A05A2C">
                        <w:rPr>
                          <w:rFonts w:ascii="Arial Black" w:hAnsi="Arial Black"/>
                          <w:sz w:val="32"/>
                          <w:szCs w:val="32"/>
                        </w:rPr>
                        <w:t>C</w:t>
                      </w:r>
                      <w:r w:rsidR="00A05A2C" w:rsidRPr="00A05A2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are </w:t>
                      </w:r>
                    </w:p>
                    <w:p w:rsidR="00A05A2C" w:rsidRPr="00A05A2C" w:rsidRDefault="00A05A2C" w:rsidP="00A05A2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05A2C">
                        <w:rPr>
                          <w:rFonts w:ascii="Arial Black" w:hAnsi="Arial Black"/>
                          <w:sz w:val="32"/>
                          <w:szCs w:val="32"/>
                        </w:rPr>
                        <w:t>Voucher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556292" cy="8286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pite c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04" cy="8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2C" w:rsidRDefault="00A05A2C" w:rsidP="00A05A2C">
      <w:pPr>
        <w:pStyle w:val="NoSpacing"/>
        <w:rPr>
          <w:rFonts w:ascii="Georgia" w:hAnsi="Georgia"/>
          <w:sz w:val="24"/>
          <w:szCs w:val="24"/>
        </w:rPr>
      </w:pPr>
    </w:p>
    <w:p w:rsidR="00A05A2C" w:rsidRDefault="00A05A2C" w:rsidP="00A05A2C">
      <w:pPr>
        <w:pStyle w:val="NoSpacing"/>
        <w:rPr>
          <w:rFonts w:ascii="Georgia" w:hAnsi="Georgia"/>
          <w:sz w:val="24"/>
          <w:szCs w:val="24"/>
        </w:rPr>
      </w:pPr>
    </w:p>
    <w:p w:rsidR="00A05A2C" w:rsidRDefault="00A05A2C" w:rsidP="00A05A2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Review all of the highlighted information on the top half of the voucher to ensure it is correct.</w:t>
      </w:r>
    </w:p>
    <w:p w:rsidR="00A05A2C" w:rsidRDefault="00A05A2C" w:rsidP="00A05A2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05A2C">
        <w:rPr>
          <w:rFonts w:ascii="Georgia" w:hAnsi="Georgia"/>
          <w:sz w:val="24"/>
          <w:szCs w:val="24"/>
        </w:rPr>
        <w:t>Complete all of the information under “to be completed by provider” each day</w:t>
      </w:r>
    </w:p>
    <w:p w:rsidR="00A05A2C" w:rsidRDefault="00A05A2C" w:rsidP="00A05A2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05A2C">
        <w:rPr>
          <w:rFonts w:ascii="Georgia" w:hAnsi="Georgia"/>
          <w:sz w:val="24"/>
          <w:szCs w:val="24"/>
        </w:rPr>
        <w:t>At the close of respite care:</w:t>
      </w:r>
    </w:p>
    <w:p w:rsidR="00A05A2C" w:rsidRDefault="00A05A2C" w:rsidP="00A05A2C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verify that all of the information is correct and sign and date the form</w:t>
      </w:r>
    </w:p>
    <w:p w:rsidR="00A05A2C" w:rsidRDefault="00A05A2C" w:rsidP="00A05A2C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the f</w:t>
      </w:r>
      <w:r w:rsidRPr="00A05A2C">
        <w:rPr>
          <w:rFonts w:ascii="Georgia" w:hAnsi="Georgia"/>
          <w:sz w:val="24"/>
          <w:szCs w:val="24"/>
        </w:rPr>
        <w:t>amily member</w:t>
      </w:r>
      <w:r>
        <w:rPr>
          <w:rFonts w:ascii="Georgia" w:hAnsi="Georgia"/>
          <w:sz w:val="24"/>
          <w:szCs w:val="24"/>
        </w:rPr>
        <w:t xml:space="preserve"> verify</w:t>
      </w:r>
      <w:r w:rsidRPr="00A05A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your</w:t>
      </w:r>
      <w:r w:rsidRPr="00A05A2C">
        <w:rPr>
          <w:rFonts w:ascii="Georgia" w:hAnsi="Georgia"/>
          <w:sz w:val="24"/>
          <w:szCs w:val="24"/>
        </w:rPr>
        <w:t xml:space="preserve"> time and </w:t>
      </w:r>
      <w:r>
        <w:rPr>
          <w:rFonts w:ascii="Georgia" w:hAnsi="Georgia"/>
          <w:sz w:val="24"/>
          <w:szCs w:val="24"/>
        </w:rPr>
        <w:t>sign</w:t>
      </w:r>
      <w:r w:rsidRPr="00A05A2C">
        <w:rPr>
          <w:rFonts w:ascii="Georgia" w:hAnsi="Georgia"/>
          <w:sz w:val="24"/>
          <w:szCs w:val="24"/>
        </w:rPr>
        <w:t xml:space="preserve"> and dat</w:t>
      </w:r>
      <w:r>
        <w:rPr>
          <w:rFonts w:ascii="Georgia" w:hAnsi="Georgia"/>
          <w:sz w:val="24"/>
          <w:szCs w:val="24"/>
        </w:rPr>
        <w:t>e the form.</w:t>
      </w:r>
    </w:p>
    <w:p w:rsidR="00A05A2C" w:rsidRPr="00A05A2C" w:rsidRDefault="00A05A2C" w:rsidP="00A05A2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send the signed form to </w:t>
      </w:r>
      <w:hyperlink r:id="rId9" w:history="1">
        <w:r w:rsidR="00E02BEA" w:rsidRPr="006F0C27">
          <w:rPr>
            <w:rStyle w:val="Hyperlink"/>
            <w:rFonts w:ascii="Georgia" w:hAnsi="Georgia"/>
            <w:sz w:val="24"/>
            <w:szCs w:val="24"/>
          </w:rPr>
          <w:t>Britt Feldman@navy.mil</w:t>
        </w:r>
      </w:hyperlink>
      <w:r>
        <w:rPr>
          <w:rFonts w:ascii="Georgia" w:hAnsi="Georgia"/>
          <w:sz w:val="24"/>
          <w:szCs w:val="24"/>
        </w:rPr>
        <w:t xml:space="preserve"> within 24 hours of completing the service.</w:t>
      </w:r>
    </w:p>
    <w:p w:rsidR="00A05A2C" w:rsidRPr="00784492" w:rsidRDefault="00A05A2C" w:rsidP="00A05A2C">
      <w:pPr>
        <w:pStyle w:val="ContactInfo"/>
        <w:jc w:val="left"/>
        <w:rPr>
          <w:color w:val="auto"/>
        </w:rPr>
      </w:pPr>
    </w:p>
    <w:p w:rsidR="00A05A2C" w:rsidRDefault="00A05A2C">
      <w:r>
        <w:br w:type="page"/>
      </w:r>
      <w:bookmarkStart w:id="0" w:name="_GoBack"/>
      <w:bookmarkEnd w:id="0"/>
    </w:p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6209"/>
        <w:gridCol w:w="894"/>
        <w:gridCol w:w="2977"/>
      </w:tblGrid>
      <w:tr w:rsidR="00C4631C" w:rsidTr="00A05A2C">
        <w:trPr>
          <w:trHeight w:val="756"/>
        </w:trPr>
        <w:tc>
          <w:tcPr>
            <w:tcW w:w="6209" w:type="dxa"/>
            <w:shd w:val="clear" w:color="auto" w:fill="auto"/>
            <w:tcMar>
              <w:top w:w="0" w:type="dxa"/>
            </w:tcMar>
          </w:tcPr>
          <w:p w:rsidR="00C4631C" w:rsidRDefault="003A2892">
            <w:r>
              <w:rPr>
                <w:noProof/>
              </w:rPr>
              <w:lastRenderedPageBreak/>
              <w:drawing>
                <wp:inline distT="0" distB="0" distL="0" distR="0" wp14:anchorId="14C2529C">
                  <wp:extent cx="1146175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2892">
              <w:rPr>
                <w:b/>
                <w:color w:val="1F497D" w:themeColor="text2"/>
                <w:sz w:val="36"/>
                <w:szCs w:val="36"/>
              </w:rPr>
              <w:t>Navy Region Northwest</w:t>
            </w:r>
          </w:p>
        </w:tc>
        <w:tc>
          <w:tcPr>
            <w:tcW w:w="894" w:type="dxa"/>
            <w:shd w:val="clear" w:color="auto" w:fill="auto"/>
          </w:tcPr>
          <w:p w:rsidR="00C4631C" w:rsidRDefault="00C4631C"/>
        </w:tc>
        <w:tc>
          <w:tcPr>
            <w:tcW w:w="2977" w:type="dxa"/>
            <w:shd w:val="clear" w:color="auto" w:fill="auto"/>
          </w:tcPr>
          <w:p w:rsidR="00C4631C" w:rsidRPr="00FF79DC" w:rsidRDefault="00B652B9" w:rsidP="00D45686">
            <w:pPr>
              <w:pStyle w:val="Title"/>
              <w:rPr>
                <w:b/>
                <w:color w:val="1F497D" w:themeColor="text2"/>
              </w:rPr>
            </w:pPr>
            <w:r w:rsidRPr="00FF79DC">
              <w:rPr>
                <w:b/>
                <w:color w:val="1F497D" w:themeColor="text2"/>
                <w:sz w:val="40"/>
              </w:rPr>
              <w:t>VOUCHER</w:t>
            </w:r>
          </w:p>
        </w:tc>
      </w:tr>
      <w:tr w:rsidR="00C4631C" w:rsidRPr="00784492" w:rsidTr="00A05A2C">
        <w:trPr>
          <w:trHeight w:val="468"/>
        </w:trPr>
        <w:tc>
          <w:tcPr>
            <w:tcW w:w="6209" w:type="dxa"/>
            <w:shd w:val="clear" w:color="auto" w:fill="auto"/>
            <w:tcMar>
              <w:top w:w="0" w:type="dxa"/>
            </w:tcMar>
          </w:tcPr>
          <w:p w:rsidR="00C4631C" w:rsidRDefault="006C2148" w:rsidP="0094033F">
            <w:pPr>
              <w:pStyle w:val="Sloga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-79375</wp:posOffset>
                      </wp:positionV>
                      <wp:extent cx="3905250" cy="1704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D6D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148" w:rsidRPr="003A2892" w:rsidRDefault="00E02BEA" w:rsidP="00B652B9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Urgent</w:t>
                                  </w:r>
                                  <w:r w:rsidR="006C2148" w:rsidRPr="003A28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EFM Respite care has been authorized for your family for the indicated number of hours.  Y</w:t>
                                  </w:r>
                                  <w:r w:rsidR="003A2892" w:rsidRPr="003A28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ou must use approved provider  </w:t>
                                  </w:r>
                                  <w:r w:rsidR="003A2892" w:rsidRPr="00874930">
                                    <w:rPr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(Name of the Provider</w:t>
                                  </w:r>
                                  <w:r w:rsidR="00374075">
                                    <w:rPr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  <w:highlight w:val="yellow"/>
                                      </w:rPr>
                                      <w:id w:val="-118752434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374075" w:rsidRPr="00C00853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3A2892" w:rsidRPr="00874930">
                                    <w:rPr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)</w:t>
                                  </w:r>
                                  <w:r w:rsidR="00B652B9" w:rsidRPr="003A28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A2892" w:rsidRPr="003A28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and complete the bottom half of the voucher with signatures and return to </w:t>
                                  </w:r>
                                  <w:hyperlink r:id="rId11" w:history="1">
                                    <w:r w:rsidRPr="006F0C27">
                                      <w:rPr>
                                        <w:rStyle w:val="Hyperlink"/>
                                        <w:b/>
                                        <w:sz w:val="24"/>
                                        <w:szCs w:val="24"/>
                                      </w:rPr>
                                      <w:t>Britt.Feldman@navy.mil</w:t>
                                    </w:r>
                                  </w:hyperlink>
                                  <w:r w:rsidR="003A2892" w:rsidRPr="003A28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within 24 hours of closing services.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.5pt;margin-top:-6.25pt;width:307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" fillcolor="#ff6d6d" strokeweight=".5pt">
                      <v:textbox>
                        <w:txbxContent>
                          <w:p w:rsidR="006C2148" w:rsidRPr="003A2892" w:rsidRDefault="00E02BEA" w:rsidP="00B652B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Urgent</w:t>
                            </w:r>
                            <w:r w:rsidR="006C2148" w:rsidRPr="003A28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EFM Respite care has been authorized for your family for the indicated number of hours.  Y</w:t>
                            </w:r>
                            <w:r w:rsidR="003A2892" w:rsidRPr="003A28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 must use approved provider  </w:t>
                            </w:r>
                            <w:r w:rsidR="003A2892" w:rsidRPr="0087493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(Name of the Provider</w:t>
                            </w:r>
                            <w:r w:rsidR="00374075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id w:val="-118752434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74075" w:rsidRPr="00C00853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A2892" w:rsidRPr="0087493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  <w:r w:rsidR="00B652B9" w:rsidRPr="003A28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2892" w:rsidRPr="003A28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complete the bottom half of the voucher with signatures and return to </w:t>
                            </w:r>
                            <w:hyperlink r:id="rId12" w:history="1">
                              <w:r w:rsidRPr="006F0C2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Britt.Feldman@navy.mil</w:t>
                              </w:r>
                            </w:hyperlink>
                            <w:r w:rsidR="003A2892" w:rsidRPr="003A28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within 24 hours of closing services.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33F"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C4631C" w:rsidRDefault="00C4631C" w:rsidP="00A2654F"/>
        </w:tc>
        <w:tc>
          <w:tcPr>
            <w:tcW w:w="2977" w:type="dxa"/>
            <w:shd w:val="clear" w:color="auto" w:fill="auto"/>
          </w:tcPr>
          <w:p w:rsidR="00C4631C" w:rsidRPr="00784492" w:rsidRDefault="00374075" w:rsidP="00374075">
            <w:pPr>
              <w:pStyle w:val="Right-alignedtext"/>
              <w:jc w:val="left"/>
              <w:rPr>
                <w:highlight w:val="yellow"/>
              </w:rPr>
            </w:pPr>
            <w:r>
              <w:rPr>
                <w:highlight w:val="yellow"/>
              </w:rPr>
              <w:t xml:space="preserve">Date: </w:t>
            </w:r>
            <w:r w:rsidRPr="003740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74075">
              <w:instrText xml:space="preserve"> FORMTEXT </w:instrText>
            </w:r>
            <w:r w:rsidRPr="00374075">
              <w:fldChar w:fldCharType="separate"/>
            </w:r>
            <w:r w:rsidRPr="00374075">
              <w:rPr>
                <w:noProof/>
              </w:rPr>
              <w:t> </w:t>
            </w:r>
            <w:r w:rsidRPr="00374075">
              <w:rPr>
                <w:noProof/>
              </w:rPr>
              <w:t> </w:t>
            </w:r>
            <w:r w:rsidRPr="00374075">
              <w:rPr>
                <w:noProof/>
              </w:rPr>
              <w:t> </w:t>
            </w:r>
            <w:r w:rsidRPr="00374075">
              <w:rPr>
                <w:noProof/>
              </w:rPr>
              <w:t> </w:t>
            </w:r>
            <w:r w:rsidRPr="00374075">
              <w:rPr>
                <w:noProof/>
              </w:rPr>
              <w:t> </w:t>
            </w:r>
            <w:r w:rsidRPr="00374075">
              <w:fldChar w:fldCharType="end"/>
            </w:r>
            <w:bookmarkEnd w:id="1"/>
          </w:p>
          <w:p w:rsidR="00C4631C" w:rsidRPr="00784492" w:rsidRDefault="0094033F" w:rsidP="00374075">
            <w:pPr>
              <w:pStyle w:val="Right-alignedtext"/>
              <w:jc w:val="left"/>
              <w:rPr>
                <w:highlight w:val="yellow"/>
              </w:rPr>
            </w:pPr>
            <w:r w:rsidRPr="00784492">
              <w:rPr>
                <w:highlight w:val="yellow"/>
              </w:rPr>
              <w:t>Voucher</w:t>
            </w:r>
            <w:r w:rsidR="00374075">
              <w:rPr>
                <w:highlight w:val="yellow"/>
              </w:rPr>
              <w:t xml:space="preserve"> #:</w:t>
            </w:r>
            <w:r w:rsidR="00374075" w:rsidRPr="00374075">
              <w:t xml:space="preserve"> </w:t>
            </w:r>
            <w:r w:rsidR="00374075" w:rsidRPr="003740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74075" w:rsidRPr="00374075">
              <w:instrText xml:space="preserve"> FORMTEXT </w:instrText>
            </w:r>
            <w:r w:rsidR="00374075" w:rsidRPr="00374075">
              <w:fldChar w:fldCharType="separate"/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fldChar w:fldCharType="end"/>
            </w:r>
            <w:bookmarkEnd w:id="2"/>
          </w:p>
        </w:tc>
      </w:tr>
      <w:tr w:rsidR="00767D7F" w:rsidTr="00A05A2C">
        <w:trPr>
          <w:trHeight w:val="1825"/>
        </w:trPr>
        <w:tc>
          <w:tcPr>
            <w:tcW w:w="6209" w:type="dxa"/>
            <w:shd w:val="clear" w:color="auto" w:fill="auto"/>
            <w:tcMar>
              <w:top w:w="0" w:type="dxa"/>
            </w:tcMar>
          </w:tcPr>
          <w:p w:rsidR="00767D7F" w:rsidRDefault="00767D7F"/>
        </w:tc>
        <w:tc>
          <w:tcPr>
            <w:tcW w:w="894" w:type="dxa"/>
            <w:shd w:val="clear" w:color="auto" w:fill="auto"/>
          </w:tcPr>
          <w:p w:rsidR="00767D7F" w:rsidRDefault="0094033F">
            <w:r w:rsidRPr="003A2892">
              <w:rPr>
                <w:highlight w:val="yellow"/>
              </w:rPr>
              <w:t>Family:</w:t>
            </w:r>
          </w:p>
        </w:tc>
        <w:tc>
          <w:tcPr>
            <w:tcW w:w="2977" w:type="dxa"/>
            <w:shd w:val="clear" w:color="auto" w:fill="auto"/>
          </w:tcPr>
          <w:p w:rsidR="00767D7F" w:rsidRDefault="00374075" w:rsidP="00374075">
            <w:pPr>
              <w:pStyle w:val="Right-alignedtext"/>
              <w:jc w:val="left"/>
            </w:pPr>
            <w:r w:rsidRPr="00374075">
              <w:rPr>
                <w:highlight w:val="yellow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94033F" w:rsidRDefault="00376E87" w:rsidP="00374075">
            <w:pPr>
              <w:pStyle w:val="Right-alignedtext"/>
              <w:jc w:val="left"/>
            </w:pPr>
            <w:r w:rsidRPr="00376E87">
              <w:rPr>
                <w:highlight w:val="yellow"/>
              </w:rPr>
              <w:t>Address</w:t>
            </w:r>
            <w:r w:rsidR="00374075">
              <w:t xml:space="preserve">: </w:t>
            </w:r>
            <w:r w:rsidR="00374075" w:rsidRPr="0037407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74075" w:rsidRPr="00374075">
              <w:instrText xml:space="preserve"> FORMTEXT </w:instrText>
            </w:r>
            <w:r w:rsidR="00374075" w:rsidRPr="00374075">
              <w:fldChar w:fldCharType="separate"/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rPr>
                <w:noProof/>
              </w:rPr>
              <w:t> </w:t>
            </w:r>
            <w:r w:rsidR="00374075" w:rsidRPr="00374075">
              <w:fldChar w:fldCharType="end"/>
            </w:r>
            <w:bookmarkEnd w:id="4"/>
          </w:p>
          <w:p w:rsidR="0094033F" w:rsidRDefault="0094033F" w:rsidP="0094033F">
            <w:pPr>
              <w:pStyle w:val="Right-alignedtext"/>
            </w:pPr>
          </w:p>
          <w:p w:rsidR="00767D7F" w:rsidRDefault="00767D7F" w:rsidP="0094033F">
            <w:pPr>
              <w:pStyle w:val="Right-alignedtext"/>
            </w:pPr>
          </w:p>
        </w:tc>
      </w:tr>
    </w:tbl>
    <w:tbl>
      <w:tblPr>
        <w:tblStyle w:val="GridTable1Light-Accent51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2393"/>
        <w:gridCol w:w="1426"/>
        <w:gridCol w:w="1394"/>
        <w:gridCol w:w="1429"/>
        <w:gridCol w:w="1413"/>
        <w:gridCol w:w="2025"/>
      </w:tblGrid>
      <w:tr w:rsidR="0094033F" w:rsidTr="00D4529A">
        <w:trPr>
          <w:trHeight w:val="288"/>
        </w:trPr>
        <w:tc>
          <w:tcPr>
            <w:tcW w:w="24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:rsidR="0094033F" w:rsidRPr="00784492" w:rsidRDefault="0094033F" w:rsidP="0094033F">
            <w:pPr>
              <w:pStyle w:val="Heading1"/>
              <w:jc w:val="center"/>
              <w:outlineLvl w:val="0"/>
              <w:rPr>
                <w:highlight w:val="yellow"/>
              </w:rPr>
            </w:pPr>
            <w:r w:rsidRPr="00784492">
              <w:rPr>
                <w:highlight w:val="yellow"/>
              </w:rPr>
              <w:t>Child Information</w:t>
            </w:r>
          </w:p>
          <w:p w:rsidR="0094033F" w:rsidRPr="00784492" w:rsidRDefault="0094033F" w:rsidP="0094033F">
            <w:pPr>
              <w:pStyle w:val="Heading1"/>
              <w:jc w:val="center"/>
              <w:outlineLvl w:val="0"/>
              <w:rPr>
                <w:highlight w:val="yellow"/>
              </w:rPr>
            </w:pPr>
            <w:r w:rsidRPr="00784492">
              <w:rPr>
                <w:highlight w:val="yellow"/>
              </w:rPr>
              <w:t>Name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:rsidR="0094033F" w:rsidRPr="00784492" w:rsidRDefault="0094033F" w:rsidP="0094033F">
            <w:pPr>
              <w:pStyle w:val="Heading1"/>
              <w:outlineLvl w:val="0"/>
              <w:rPr>
                <w:highlight w:val="yellow"/>
              </w:rPr>
            </w:pPr>
            <w:r w:rsidRPr="00784492">
              <w:rPr>
                <w:highlight w:val="yellow"/>
              </w:rPr>
              <w:t>Indicate: EFM Cat / Sibling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4033F" w:rsidRPr="00784492" w:rsidRDefault="0094033F" w:rsidP="0094033F">
            <w:pPr>
              <w:pStyle w:val="Heading1"/>
              <w:outlineLvl w:val="0"/>
              <w:rPr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4033F" w:rsidRPr="00784492" w:rsidRDefault="0094033F" w:rsidP="0094033F">
            <w:pPr>
              <w:pStyle w:val="Heading1"/>
              <w:outlineLvl w:val="0"/>
              <w:rPr>
                <w:sz w:val="18"/>
                <w:highlight w:val="yellow"/>
              </w:rPr>
            </w:pPr>
            <w:r w:rsidRPr="00784492">
              <w:rPr>
                <w:sz w:val="18"/>
                <w:highlight w:val="yellow"/>
              </w:rPr>
              <w:t>Number Hour Authorized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4033F" w:rsidRPr="00784492" w:rsidRDefault="0094033F" w:rsidP="0094033F">
            <w:pPr>
              <w:pStyle w:val="Heading1"/>
              <w:outlineLvl w:val="0"/>
              <w:rPr>
                <w:sz w:val="18"/>
                <w:highlight w:val="yellow"/>
              </w:rPr>
            </w:pPr>
            <w:r w:rsidRPr="00784492">
              <w:rPr>
                <w:sz w:val="18"/>
                <w:highlight w:val="yellow"/>
              </w:rPr>
              <w:t>Date Start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4033F" w:rsidRPr="00784492" w:rsidRDefault="0094033F" w:rsidP="0094033F">
            <w:pPr>
              <w:pStyle w:val="Heading1"/>
              <w:outlineLvl w:val="0"/>
              <w:rPr>
                <w:sz w:val="18"/>
                <w:highlight w:val="yellow"/>
              </w:rPr>
            </w:pPr>
            <w:r w:rsidRPr="00784492">
              <w:rPr>
                <w:sz w:val="18"/>
                <w:highlight w:val="yellow"/>
              </w:rPr>
              <w:t>Date Closed</w:t>
            </w:r>
          </w:p>
        </w:tc>
      </w:tr>
      <w:tr w:rsidR="0094033F" w:rsidTr="00D4529A">
        <w:trPr>
          <w:trHeight w:val="352"/>
        </w:trPr>
        <w:tc>
          <w:tcPr>
            <w:tcW w:w="2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33F" w:rsidRDefault="00374075" w:rsidP="0094033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94033F">
              <w:t xml:space="preserve"> 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33F" w:rsidRDefault="0037407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33F" w:rsidRDefault="0094033F"/>
        </w:tc>
        <w:tc>
          <w:tcPr>
            <w:tcW w:w="1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33F" w:rsidRDefault="0037407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33F" w:rsidRDefault="0037407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33F" w:rsidRDefault="0037407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2148" w:rsidTr="00D4529A">
        <w:trPr>
          <w:trHeight w:val="288"/>
        </w:trPr>
        <w:tc>
          <w:tcPr>
            <w:tcW w:w="2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374075" w:rsidP="0094033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37407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6C2148"/>
        </w:tc>
        <w:tc>
          <w:tcPr>
            <w:tcW w:w="4949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6C2148">
            <w:r w:rsidRPr="00784492">
              <w:rPr>
                <w:highlight w:val="yellow"/>
              </w:rPr>
              <w:t>Notes:</w:t>
            </w:r>
            <w:r>
              <w:t xml:space="preserve"> </w:t>
            </w:r>
            <w:r w:rsidR="00374075">
              <w:t xml:space="preserve"> </w:t>
            </w:r>
            <w:r w:rsidR="0037407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374075">
              <w:instrText xml:space="preserve"> FORMTEXT </w:instrText>
            </w:r>
            <w:r w:rsidR="00374075">
              <w:fldChar w:fldCharType="separate"/>
            </w:r>
            <w:r w:rsidR="00374075">
              <w:rPr>
                <w:noProof/>
              </w:rPr>
              <w:t> </w:t>
            </w:r>
            <w:r w:rsidR="00374075">
              <w:rPr>
                <w:noProof/>
              </w:rPr>
              <w:t> </w:t>
            </w:r>
            <w:r w:rsidR="00374075">
              <w:rPr>
                <w:noProof/>
              </w:rPr>
              <w:t> </w:t>
            </w:r>
            <w:r w:rsidR="00374075">
              <w:rPr>
                <w:noProof/>
              </w:rPr>
              <w:t> </w:t>
            </w:r>
            <w:r w:rsidR="00374075">
              <w:rPr>
                <w:noProof/>
              </w:rPr>
              <w:t> </w:t>
            </w:r>
            <w:r w:rsidR="00374075">
              <w:fldChar w:fldCharType="end"/>
            </w:r>
            <w:bookmarkEnd w:id="12"/>
          </w:p>
        </w:tc>
      </w:tr>
      <w:tr w:rsidR="006C2148" w:rsidTr="00D4529A">
        <w:trPr>
          <w:trHeight w:val="288"/>
        </w:trPr>
        <w:tc>
          <w:tcPr>
            <w:tcW w:w="2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374075" w:rsidP="0094033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37407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3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6C2148"/>
        </w:tc>
        <w:tc>
          <w:tcPr>
            <w:tcW w:w="4949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6C2148"/>
        </w:tc>
      </w:tr>
      <w:tr w:rsidR="006C2148" w:rsidTr="00D4529A">
        <w:trPr>
          <w:trHeight w:val="288"/>
        </w:trPr>
        <w:tc>
          <w:tcPr>
            <w:tcW w:w="2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374075" w:rsidP="0094033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37407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39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C2148" w:rsidRDefault="006C2148"/>
        </w:tc>
        <w:tc>
          <w:tcPr>
            <w:tcW w:w="4949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148" w:rsidRDefault="006C2148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1265"/>
        <w:gridCol w:w="1852"/>
        <w:gridCol w:w="1852"/>
        <w:gridCol w:w="1852"/>
        <w:gridCol w:w="1635"/>
        <w:gridCol w:w="1624"/>
      </w:tblGrid>
      <w:tr w:rsidR="00767D7F" w:rsidTr="006C2148">
        <w:trPr>
          <w:trHeight w:val="288"/>
          <w:tblHeader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335034" w:rsidRDefault="00767D7F" w:rsidP="006C2148">
            <w:pPr>
              <w:pStyle w:val="Heading1"/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335034" w:rsidRDefault="00767D7F" w:rsidP="001D1A99">
            <w:pPr>
              <w:pStyle w:val="Heading1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335034" w:rsidRDefault="00767D7F" w:rsidP="001D1A99">
            <w:pPr>
              <w:pStyle w:val="Heading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59" w:type="dxa"/>
            </w:tcMar>
            <w:vAlign w:val="center"/>
          </w:tcPr>
          <w:p w:rsidR="00767D7F" w:rsidRPr="00335034" w:rsidRDefault="00767D7F" w:rsidP="006C2148">
            <w:pPr>
              <w:pStyle w:val="Heading1"/>
            </w:pPr>
          </w:p>
        </w:tc>
      </w:tr>
      <w:tr w:rsidR="006C2148" w:rsidTr="003A2892">
        <w:trPr>
          <w:trHeight w:val="288"/>
        </w:trPr>
        <w:tc>
          <w:tcPr>
            <w:tcW w:w="682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1849B" w:themeFill="accent5" w:themeFillShade="BF"/>
            <w:vAlign w:val="center"/>
          </w:tcPr>
          <w:p w:rsidR="006C2148" w:rsidRPr="00374075" w:rsidRDefault="00784492">
            <w:pPr>
              <w:rPr>
                <w:b/>
                <w:sz w:val="32"/>
                <w:szCs w:val="32"/>
              </w:rPr>
            </w:pPr>
            <w:r w:rsidRPr="00374075">
              <w:rPr>
                <w:b/>
                <w:sz w:val="32"/>
                <w:szCs w:val="32"/>
              </w:rPr>
              <w:t>To be Completed by the Provider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Pr="003A2892" w:rsidRDefault="006C2148">
            <w:pPr>
              <w:pStyle w:val="Right-alignedtext"/>
              <w:rPr>
                <w:highlight w:val="yellow"/>
              </w:rPr>
            </w:pPr>
            <w:r w:rsidRPr="003A2892">
              <w:rPr>
                <w:highlight w:val="yellow"/>
              </w:rPr>
              <w:t># Hours Authorized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374075" w:rsidP="006C2148">
            <w:pPr>
              <w:pStyle w:val="Right-alignedtext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C2148" w:rsidTr="006C2148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6C2148" w:rsidP="006C2148">
            <w:pPr>
              <w:jc w:val="center"/>
            </w:pPr>
            <w:r>
              <w:t xml:space="preserve">Date 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DD188F" w:rsidP="006C2148">
            <w:pPr>
              <w:jc w:val="center"/>
            </w:pPr>
            <w:r>
              <w:t xml:space="preserve">Total </w:t>
            </w:r>
            <w:r w:rsidR="006C2148">
              <w:t>Number Children Present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6C2148" w:rsidP="006C2148">
            <w:pPr>
              <w:jc w:val="center"/>
            </w:pPr>
            <w:r>
              <w:t>Time In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6C2148" w:rsidP="006C2148">
            <w:pPr>
              <w:jc w:val="center"/>
            </w:pPr>
            <w:r>
              <w:t>Time Out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6C2148" w:rsidP="006C2148">
            <w:pPr>
              <w:pStyle w:val="Right-alignedtext"/>
              <w:jc w:val="center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374075">
            <w:pPr>
              <w:pStyle w:val="Right-alignedtext"/>
            </w:pPr>
            <w:r>
              <w:t>Total Time</w:t>
            </w:r>
          </w:p>
        </w:tc>
      </w:tr>
      <w:tr w:rsidR="006C2148" w:rsidTr="006C2148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6C2148">
            <w:pPr>
              <w:pStyle w:val="Right-alignedtext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374075">
            <w:pPr>
              <w:pStyle w:val="Right-aligne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C2148" w:rsidTr="006C2148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6C2148">
            <w:pPr>
              <w:pStyle w:val="Right-alignedtext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374075">
            <w:pPr>
              <w:pStyle w:val="Right-aligne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C2148" w:rsidTr="006C2148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6C2148">
            <w:pPr>
              <w:pStyle w:val="Right-alignedtext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374075">
            <w:pPr>
              <w:pStyle w:val="Right-aligne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C2148" w:rsidTr="008B2228">
        <w:trPr>
          <w:trHeight w:val="288"/>
        </w:trPr>
        <w:tc>
          <w:tcPr>
            <w:tcW w:w="1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C2148" w:rsidRDefault="0037407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6C2148">
            <w:pPr>
              <w:pStyle w:val="Right-alignedtext"/>
            </w:pP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C2148" w:rsidRDefault="00374075">
            <w:pPr>
              <w:pStyle w:val="Right-aligne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652B9" w:rsidTr="00966A60">
        <w:trPr>
          <w:trHeight w:val="288"/>
        </w:trPr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2B9" w:rsidRPr="00B652B9" w:rsidRDefault="00B652B9" w:rsidP="00B652B9">
            <w:pPr>
              <w:rPr>
                <w:i/>
              </w:rPr>
            </w:pPr>
            <w:r w:rsidRPr="00B652B9">
              <w:rPr>
                <w:i/>
                <w:color w:val="C00000"/>
                <w:sz w:val="18"/>
              </w:rPr>
              <w:t>Note: Signed voucher must be returned no later than 1 business day from Date Closed.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2B9" w:rsidRPr="00335034" w:rsidRDefault="00B652B9" w:rsidP="006C2148">
            <w:pPr>
              <w:pStyle w:val="Heading1"/>
            </w:pPr>
            <w:r>
              <w:t>Total Hours Used</w:t>
            </w:r>
          </w:p>
        </w:tc>
        <w:tc>
          <w:tcPr>
            <w:tcW w:w="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52B9" w:rsidRDefault="00374075">
            <w:pPr>
              <w:pStyle w:val="Right-aligne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767D7F" w:rsidRDefault="00701E1D" w:rsidP="006C2148">
      <w:pPr>
        <w:pStyle w:val="ContactInfo"/>
        <w:jc w:val="left"/>
        <w:rPr>
          <w:color w:val="auto"/>
        </w:rPr>
      </w:pPr>
      <w:sdt>
        <w:sdtPr>
          <w:rPr>
            <w:color w:val="auto"/>
          </w:rPr>
          <w:id w:val="-1721738689"/>
          <w:placeholder>
            <w:docPart w:val="D4A5EA05BE3840D89DCFB17AC2DDF8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52B9">
            <w:rPr>
              <w:color w:val="auto"/>
            </w:rPr>
            <w:t>Provider</w:t>
          </w:r>
          <w:r w:rsidR="00B652B9" w:rsidRPr="00B652B9">
            <w:rPr>
              <w:color w:val="auto"/>
            </w:rPr>
            <w:t xml:space="preserve"> Signature</w:t>
          </w:r>
        </w:sdtContent>
      </w:sdt>
      <w:r w:rsidR="00161833">
        <w:t xml:space="preserve"> </w:t>
      </w:r>
      <w:r w:rsidR="00B652B9">
        <w:t xml:space="preserve"> </w:t>
      </w:r>
      <w:r w:rsidR="00B652B9">
        <w:tab/>
      </w:r>
      <w:r w:rsidR="00EB1656"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EB1656">
        <w:instrText xml:space="preserve"> FORMTEXT </w:instrText>
      </w:r>
      <w:r w:rsidR="00EB1656">
        <w:fldChar w:fldCharType="separate"/>
      </w:r>
      <w:r w:rsidR="00EB1656">
        <w:rPr>
          <w:noProof/>
        </w:rPr>
        <w:t> </w:t>
      </w:r>
      <w:r w:rsidR="00EB1656">
        <w:rPr>
          <w:noProof/>
        </w:rPr>
        <w:t> </w:t>
      </w:r>
      <w:r w:rsidR="00EB1656">
        <w:rPr>
          <w:noProof/>
        </w:rPr>
        <w:t> </w:t>
      </w:r>
      <w:r w:rsidR="00EB1656">
        <w:rPr>
          <w:noProof/>
        </w:rPr>
        <w:t> </w:t>
      </w:r>
      <w:r w:rsidR="00EB1656">
        <w:rPr>
          <w:noProof/>
        </w:rPr>
        <w:t> </w:t>
      </w:r>
      <w:r w:rsidR="00EB1656">
        <w:fldChar w:fldCharType="end"/>
      </w:r>
      <w:bookmarkEnd w:id="39"/>
      <w:r w:rsidR="00B652B9">
        <w:t>____________________________________</w:t>
      </w:r>
      <w:r w:rsidR="00B652B9" w:rsidRPr="00B652B9">
        <w:rPr>
          <w:color w:val="auto"/>
        </w:rPr>
        <w:t xml:space="preserve">Date: </w:t>
      </w:r>
      <w:r w:rsidR="00EB1656">
        <w:rPr>
          <w:color w:val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EB1656">
        <w:rPr>
          <w:color w:val="auto"/>
        </w:rPr>
        <w:instrText xml:space="preserve"> FORMTEXT </w:instrText>
      </w:r>
      <w:r w:rsidR="00EB1656">
        <w:rPr>
          <w:color w:val="auto"/>
        </w:rPr>
      </w:r>
      <w:r w:rsidR="00EB1656">
        <w:rPr>
          <w:color w:val="auto"/>
        </w:rPr>
        <w:fldChar w:fldCharType="separate"/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color w:val="auto"/>
        </w:rPr>
        <w:fldChar w:fldCharType="end"/>
      </w:r>
      <w:bookmarkEnd w:id="40"/>
      <w:r w:rsidR="00B652B9">
        <w:rPr>
          <w:color w:val="auto"/>
        </w:rPr>
        <w:t>_______________</w:t>
      </w:r>
    </w:p>
    <w:p w:rsidR="00B652B9" w:rsidRDefault="00B652B9" w:rsidP="006C2148">
      <w:pPr>
        <w:pStyle w:val="ContactInfo"/>
        <w:jc w:val="left"/>
        <w:rPr>
          <w:color w:val="auto"/>
        </w:rPr>
      </w:pPr>
      <w:r>
        <w:rPr>
          <w:color w:val="auto"/>
        </w:rPr>
        <w:t>Family Signature</w:t>
      </w:r>
      <w:r>
        <w:rPr>
          <w:color w:val="auto"/>
        </w:rPr>
        <w:tab/>
      </w:r>
      <w:r w:rsidR="00EB1656">
        <w:rPr>
          <w:color w:val="auto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EB1656">
        <w:rPr>
          <w:color w:val="auto"/>
        </w:rPr>
        <w:instrText xml:space="preserve"> FORMTEXT </w:instrText>
      </w:r>
      <w:r w:rsidR="00EB1656">
        <w:rPr>
          <w:color w:val="auto"/>
        </w:rPr>
      </w:r>
      <w:r w:rsidR="00EB1656">
        <w:rPr>
          <w:color w:val="auto"/>
        </w:rPr>
        <w:fldChar w:fldCharType="separate"/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color w:val="auto"/>
        </w:rPr>
        <w:fldChar w:fldCharType="end"/>
      </w:r>
      <w:bookmarkEnd w:id="41"/>
      <w:r>
        <w:rPr>
          <w:color w:val="auto"/>
        </w:rPr>
        <w:t xml:space="preserve"> ___________________________________ Date: </w:t>
      </w:r>
      <w:r w:rsidR="00EB1656">
        <w:rPr>
          <w:color w:val="auto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EB1656">
        <w:rPr>
          <w:color w:val="auto"/>
        </w:rPr>
        <w:instrText xml:space="preserve"> FORMTEXT </w:instrText>
      </w:r>
      <w:r w:rsidR="00EB1656">
        <w:rPr>
          <w:color w:val="auto"/>
        </w:rPr>
      </w:r>
      <w:r w:rsidR="00EB1656">
        <w:rPr>
          <w:color w:val="auto"/>
        </w:rPr>
        <w:fldChar w:fldCharType="separate"/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color w:val="auto"/>
        </w:rPr>
        <w:fldChar w:fldCharType="end"/>
      </w:r>
      <w:bookmarkEnd w:id="42"/>
      <w:r>
        <w:rPr>
          <w:color w:val="auto"/>
        </w:rPr>
        <w:t>________________</w:t>
      </w:r>
    </w:p>
    <w:p w:rsidR="00A05A2C" w:rsidRPr="00A05A2C" w:rsidRDefault="00B652B9" w:rsidP="00A05A2C">
      <w:pPr>
        <w:pStyle w:val="ContactInfo"/>
        <w:jc w:val="left"/>
        <w:rPr>
          <w:color w:val="auto"/>
        </w:rPr>
      </w:pPr>
      <w:r>
        <w:rPr>
          <w:color w:val="auto"/>
        </w:rPr>
        <w:t xml:space="preserve">Liaison Representative Signature </w:t>
      </w:r>
      <w:r w:rsidR="00EB1656">
        <w:rPr>
          <w:color w:val="auto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EB1656">
        <w:rPr>
          <w:color w:val="auto"/>
        </w:rPr>
        <w:instrText xml:space="preserve"> FORMTEXT </w:instrText>
      </w:r>
      <w:r w:rsidR="00EB1656">
        <w:rPr>
          <w:color w:val="auto"/>
        </w:rPr>
      </w:r>
      <w:r w:rsidR="00EB1656">
        <w:rPr>
          <w:color w:val="auto"/>
        </w:rPr>
        <w:fldChar w:fldCharType="separate"/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color w:val="auto"/>
        </w:rPr>
        <w:fldChar w:fldCharType="end"/>
      </w:r>
      <w:bookmarkEnd w:id="43"/>
      <w:r>
        <w:rPr>
          <w:color w:val="auto"/>
        </w:rPr>
        <w:t>_______________</w:t>
      </w:r>
      <w:r w:rsidR="00EB1656">
        <w:rPr>
          <w:color w:val="auto"/>
        </w:rPr>
        <w:t>__________________</w:t>
      </w:r>
      <w:r w:rsidR="00784492">
        <w:rPr>
          <w:color w:val="auto"/>
        </w:rPr>
        <w:t>Date:</w:t>
      </w:r>
      <w:r>
        <w:rPr>
          <w:color w:val="auto"/>
        </w:rPr>
        <w:t>_</w:t>
      </w:r>
      <w:r w:rsidR="00EB1656">
        <w:rPr>
          <w:color w:val="auto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EB1656">
        <w:rPr>
          <w:color w:val="auto"/>
        </w:rPr>
        <w:instrText xml:space="preserve"> FORMTEXT </w:instrText>
      </w:r>
      <w:r w:rsidR="00EB1656">
        <w:rPr>
          <w:color w:val="auto"/>
        </w:rPr>
      </w:r>
      <w:r w:rsidR="00EB1656">
        <w:rPr>
          <w:color w:val="auto"/>
        </w:rPr>
        <w:fldChar w:fldCharType="separate"/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noProof/>
          <w:color w:val="auto"/>
        </w:rPr>
        <w:t> </w:t>
      </w:r>
      <w:r w:rsidR="00EB1656">
        <w:rPr>
          <w:color w:val="auto"/>
        </w:rPr>
        <w:fldChar w:fldCharType="end"/>
      </w:r>
      <w:bookmarkEnd w:id="44"/>
      <w:r w:rsidR="00EB1656">
        <w:rPr>
          <w:color w:val="auto"/>
        </w:rPr>
        <w:t>_________</w:t>
      </w:r>
      <w:r w:rsidR="00EB1656">
        <w:rPr>
          <w:color w:val="auto"/>
        </w:rPr>
        <w:softHyphen/>
      </w:r>
      <w:r w:rsidR="00EB1656">
        <w:rPr>
          <w:color w:val="auto"/>
        </w:rPr>
        <w:softHyphen/>
      </w:r>
      <w:r w:rsidR="00EB1656">
        <w:rPr>
          <w:color w:val="auto"/>
        </w:rPr>
        <w:softHyphen/>
      </w:r>
      <w:r w:rsidR="00EB1656">
        <w:rPr>
          <w:color w:val="auto"/>
        </w:rPr>
        <w:softHyphen/>
        <w:t>__</w:t>
      </w:r>
    </w:p>
    <w:sectPr w:rsidR="00A05A2C" w:rsidRPr="00A05A2C" w:rsidSect="00DA124E">
      <w:footerReference w:type="default" r:id="rId13"/>
      <w:footerReference w:type="first" r:id="rId14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3F" w:rsidRDefault="0094033F" w:rsidP="00DA124E">
      <w:r>
        <w:separator/>
      </w:r>
    </w:p>
  </w:endnote>
  <w:endnote w:type="continuationSeparator" w:id="0">
    <w:p w:rsidR="0094033F" w:rsidRDefault="0094033F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4E" w:rsidRDefault="00DA124E">
    <w:pPr>
      <w:pStyle w:val="Footer"/>
    </w:pPr>
  </w:p>
  <w:p w:rsidR="00DA124E" w:rsidRDefault="00DA1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B9" w:rsidRDefault="003A2892">
    <w:pPr>
      <w:pStyle w:val="Footer"/>
    </w:pPr>
    <w:r w:rsidRPr="003A2892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A91AA9" wp14:editId="7470B9FB">
              <wp:simplePos x="0" y="0"/>
              <wp:positionH relativeFrom="column">
                <wp:posOffset>5915025</wp:posOffset>
              </wp:positionH>
              <wp:positionV relativeFrom="paragraph">
                <wp:posOffset>245110</wp:posOffset>
              </wp:positionV>
              <wp:extent cx="1022985" cy="354965"/>
              <wp:effectExtent l="0" t="0" r="5715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892" w:rsidRPr="00784492" w:rsidRDefault="004C12B8" w:rsidP="003A289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Enclosure </w:t>
                          </w:r>
                          <w:r w:rsidR="003A2892" w:rsidRPr="00784492"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91A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5.75pt;margin-top:19.3pt;width:80.5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" stroked="f">
              <v:textbox>
                <w:txbxContent>
                  <w:p w:rsidR="003A2892" w:rsidRPr="00784492" w:rsidRDefault="004C12B8" w:rsidP="003A289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Enclosure </w:t>
                    </w:r>
                    <w:r w:rsidR="003A2892" w:rsidRPr="00784492">
                      <w:rPr>
                        <w:b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52B9">
      <w:t xml:space="preserve">Return Signed Voucher to: </w:t>
    </w:r>
    <w:hyperlink r:id="rId1" w:history="1">
      <w:r w:rsidR="00701E1D" w:rsidRPr="006F0C27">
        <w:rPr>
          <w:rStyle w:val="Hyperlink"/>
        </w:rPr>
        <w:t>Britt.Feldman@navy.mil</w:t>
      </w:r>
    </w:hyperlink>
    <w: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3F" w:rsidRDefault="0094033F" w:rsidP="00DA124E">
      <w:r>
        <w:separator/>
      </w:r>
    </w:p>
  </w:footnote>
  <w:footnote w:type="continuationSeparator" w:id="0">
    <w:p w:rsidR="0094033F" w:rsidRDefault="0094033F" w:rsidP="00DA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B33"/>
    <w:multiLevelType w:val="hybridMultilevel"/>
    <w:tmpl w:val="02F23B04"/>
    <w:lvl w:ilvl="0" w:tplc="A140B6F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508"/>
    <w:multiLevelType w:val="hybridMultilevel"/>
    <w:tmpl w:val="468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3F"/>
    <w:rsid w:val="00016EEA"/>
    <w:rsid w:val="00017EBC"/>
    <w:rsid w:val="000651AB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74075"/>
    <w:rsid w:val="00376E87"/>
    <w:rsid w:val="003873DC"/>
    <w:rsid w:val="00390027"/>
    <w:rsid w:val="003A2892"/>
    <w:rsid w:val="004C12B8"/>
    <w:rsid w:val="00502760"/>
    <w:rsid w:val="00541768"/>
    <w:rsid w:val="005D2EAC"/>
    <w:rsid w:val="005E117D"/>
    <w:rsid w:val="006350A1"/>
    <w:rsid w:val="006B4F86"/>
    <w:rsid w:val="006C2148"/>
    <w:rsid w:val="00701E1D"/>
    <w:rsid w:val="00767D7F"/>
    <w:rsid w:val="00784492"/>
    <w:rsid w:val="00846FB5"/>
    <w:rsid w:val="00865239"/>
    <w:rsid w:val="00874930"/>
    <w:rsid w:val="0094033F"/>
    <w:rsid w:val="009F3F74"/>
    <w:rsid w:val="00A05A2C"/>
    <w:rsid w:val="00A2654F"/>
    <w:rsid w:val="00A82089"/>
    <w:rsid w:val="00AC6A6B"/>
    <w:rsid w:val="00AE29ED"/>
    <w:rsid w:val="00B62AE1"/>
    <w:rsid w:val="00B652B9"/>
    <w:rsid w:val="00B84DF7"/>
    <w:rsid w:val="00B911FE"/>
    <w:rsid w:val="00C4631C"/>
    <w:rsid w:val="00CF5863"/>
    <w:rsid w:val="00D27961"/>
    <w:rsid w:val="00D4529A"/>
    <w:rsid w:val="00D45686"/>
    <w:rsid w:val="00D46230"/>
    <w:rsid w:val="00D62BD5"/>
    <w:rsid w:val="00D8503D"/>
    <w:rsid w:val="00DA124E"/>
    <w:rsid w:val="00DD188F"/>
    <w:rsid w:val="00DE3DFA"/>
    <w:rsid w:val="00E02BEA"/>
    <w:rsid w:val="00E10529"/>
    <w:rsid w:val="00E61B2E"/>
    <w:rsid w:val="00E87249"/>
    <w:rsid w:val="00EB1656"/>
    <w:rsid w:val="00EB59E9"/>
    <w:rsid w:val="00EC23BD"/>
    <w:rsid w:val="00F53936"/>
    <w:rsid w:val="00F734DA"/>
    <w:rsid w:val="00FD225F"/>
    <w:rsid w:val="00FF35D4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5C0B3FDE"/>
  <w15:docId w15:val="{2DE283CB-776F-463F-B17B-E82CE86D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9F3F74"/>
    <w:rPr>
      <w:bCs/>
      <w:i/>
      <w:color w:val="A6A6A6" w:themeColor="background1" w:themeShade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pPr>
      <w:spacing w:before="520"/>
      <w:jc w:val="center"/>
    </w:pPr>
    <w:rPr>
      <w:color w:val="A6A6A6" w:themeColor="background1" w:themeShade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B911FE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5E117D"/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customStyle="1" w:styleId="GridTable1Light-Accent51">
    <w:name w:val="Grid Table 1 Light - Accent 51"/>
    <w:basedOn w:val="TableNormal"/>
    <w:uiPriority w:val="46"/>
    <w:rsid w:val="00A265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3A28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05A2C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5A2C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tt.Feldman@navy.m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tt.Feldman@navy.m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ritt%20Feldman@navy.mi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itt.Feldman@navy.m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itts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5EA05BE3840D89DCFB17AC2DD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BE28-1686-43EC-8524-DB824F61E66C}"/>
      </w:docPartPr>
      <w:docPartBody>
        <w:p w:rsidR="00F530A4" w:rsidRDefault="00F530A4">
          <w:pPr>
            <w:pStyle w:val="D4A5EA05BE3840D89DCFB17AC2DDF8F8"/>
          </w:pPr>
          <w:r>
            <w:t>Company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ED58-A46A-48C0-BCA7-0DCD9BCECE93}"/>
      </w:docPartPr>
      <w:docPartBody>
        <w:p w:rsidR="00DA10E4" w:rsidRDefault="00710117">
          <w:r w:rsidRPr="00C008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A4"/>
    <w:rsid w:val="00710117"/>
    <w:rsid w:val="00DA10E4"/>
    <w:rsid w:val="00F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0105D6A444C84A290FA30D6390093">
    <w:name w:val="D800105D6A444C84A290FA30D6390093"/>
  </w:style>
  <w:style w:type="paragraph" w:customStyle="1" w:styleId="F5805AF4AE1A4273A2172D2E56575D1C">
    <w:name w:val="F5805AF4AE1A4273A2172D2E56575D1C"/>
  </w:style>
  <w:style w:type="paragraph" w:customStyle="1" w:styleId="B7C7793FE56F44DD90325A17BF8A4E6D">
    <w:name w:val="B7C7793FE56F44DD90325A17BF8A4E6D"/>
  </w:style>
  <w:style w:type="paragraph" w:customStyle="1" w:styleId="4E3D3011FF0343A98B3E53108A43C04B">
    <w:name w:val="4E3D3011FF0343A98B3E53108A43C04B"/>
  </w:style>
  <w:style w:type="paragraph" w:customStyle="1" w:styleId="D2B1C19845B64F24840DA3524DD04B3D">
    <w:name w:val="D2B1C19845B64F24840DA3524DD04B3D"/>
  </w:style>
  <w:style w:type="paragraph" w:customStyle="1" w:styleId="3032B9D8D6334187969CB4C94BF62F2E">
    <w:name w:val="3032B9D8D6334187969CB4C94BF62F2E"/>
  </w:style>
  <w:style w:type="paragraph" w:customStyle="1" w:styleId="236B1092EBA14C82A045B89521EC6A42">
    <w:name w:val="236B1092EBA14C82A045B89521EC6A42"/>
  </w:style>
  <w:style w:type="paragraph" w:customStyle="1" w:styleId="BC27169D9E694E9BA0F40C7ABBA3038B">
    <w:name w:val="BC27169D9E694E9BA0F40C7ABBA3038B"/>
  </w:style>
  <w:style w:type="paragraph" w:customStyle="1" w:styleId="A197E69276C04B67993EF792A405CC63">
    <w:name w:val="A197E69276C04B67993EF792A405CC63"/>
  </w:style>
  <w:style w:type="paragraph" w:customStyle="1" w:styleId="DA82BCB0936B42E48B48D030EB032D21">
    <w:name w:val="DA82BCB0936B42E48B48D030EB032D21"/>
  </w:style>
  <w:style w:type="paragraph" w:customStyle="1" w:styleId="154F73E4D36A4EFB8EC2C8009B1D9ED0">
    <w:name w:val="154F73E4D36A4EFB8EC2C8009B1D9ED0"/>
  </w:style>
  <w:style w:type="paragraph" w:customStyle="1" w:styleId="36AF71EB2F6F4F69AC56F1BEAA3EBA57">
    <w:name w:val="36AF71EB2F6F4F69AC56F1BEAA3EBA57"/>
  </w:style>
  <w:style w:type="paragraph" w:customStyle="1" w:styleId="3EC3BCA5CD7041259C2925F3AAA387F5">
    <w:name w:val="3EC3BCA5CD7041259C2925F3AAA387F5"/>
  </w:style>
  <w:style w:type="paragraph" w:customStyle="1" w:styleId="6954BA0FF9214F868FEC3B6E287196D0">
    <w:name w:val="6954BA0FF9214F868FEC3B6E287196D0"/>
  </w:style>
  <w:style w:type="paragraph" w:customStyle="1" w:styleId="8983A1F67F584F77ABDB77C55E12405A">
    <w:name w:val="8983A1F67F584F77ABDB77C55E12405A"/>
  </w:style>
  <w:style w:type="paragraph" w:customStyle="1" w:styleId="1D32F5660B0C4096A8641F5715E9FA5F">
    <w:name w:val="1D32F5660B0C4096A8641F5715E9FA5F"/>
  </w:style>
  <w:style w:type="paragraph" w:customStyle="1" w:styleId="6C56541CAAE14A8BA753548A5934E0BA">
    <w:name w:val="6C56541CAAE14A8BA753548A5934E0BA"/>
  </w:style>
  <w:style w:type="paragraph" w:customStyle="1" w:styleId="DCF14BC63F4B4252A6C80880D2683129">
    <w:name w:val="DCF14BC63F4B4252A6C80880D2683129"/>
  </w:style>
  <w:style w:type="paragraph" w:customStyle="1" w:styleId="78CD998D0C154C29A166FA81FDB832F9">
    <w:name w:val="78CD998D0C154C29A166FA81FDB832F9"/>
  </w:style>
  <w:style w:type="paragraph" w:customStyle="1" w:styleId="BB2002BBF9874C2B8CC52CBAECE4B55E">
    <w:name w:val="BB2002BBF9874C2B8CC52CBAECE4B55E"/>
  </w:style>
  <w:style w:type="paragraph" w:customStyle="1" w:styleId="21F2117B161C48338BAA58F2FABBFB5E">
    <w:name w:val="21F2117B161C48338BAA58F2FABBFB5E"/>
  </w:style>
  <w:style w:type="paragraph" w:customStyle="1" w:styleId="D4A5EA05BE3840D89DCFB17AC2DDF8F8">
    <w:name w:val="D4A5EA05BE3840D89DCFB17AC2DDF8F8"/>
  </w:style>
  <w:style w:type="paragraph" w:customStyle="1" w:styleId="C8FBB8C085874BA2878418E860151494">
    <w:name w:val="C8FBB8C085874BA2878418E860151494"/>
  </w:style>
  <w:style w:type="paragraph" w:customStyle="1" w:styleId="3EC315295D1244EB8145B476F5B7725F">
    <w:name w:val="3EC315295D1244EB8145B476F5B7725F"/>
  </w:style>
  <w:style w:type="paragraph" w:customStyle="1" w:styleId="04E90A1933124858828E738DE78078DE">
    <w:name w:val="04E90A1933124858828E738DE78078DE"/>
  </w:style>
  <w:style w:type="paragraph" w:customStyle="1" w:styleId="AC5F2B2215014BF2832708ABCC36C365">
    <w:name w:val="AC5F2B2215014BF2832708ABCC36C365"/>
  </w:style>
  <w:style w:type="character" w:styleId="PlaceholderText">
    <w:name w:val="Placeholder Text"/>
    <w:basedOn w:val="DefaultParagraphFont"/>
    <w:uiPriority w:val="99"/>
    <w:semiHidden/>
    <w:rsid w:val="007101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0653-92C0-4899-A905-D657DAD7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4</TotalTime>
  <Pages>2</Pages>
  <Words>203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Pitts</dc:creator>
  <cp:keywords>Provider Signature</cp:keywords>
  <cp:lastModifiedBy>Feldman, Britt CIV NAVBASE Kitsap, N91</cp:lastModifiedBy>
  <cp:revision>5</cp:revision>
  <cp:lastPrinted>2019-05-17T16:37:00Z</cp:lastPrinted>
  <dcterms:created xsi:type="dcterms:W3CDTF">2019-03-11T21:23:00Z</dcterms:created>
  <dcterms:modified xsi:type="dcterms:W3CDTF">2019-05-17T16:38:00Z</dcterms:modified>
  <cp:version/>
</cp:coreProperties>
</file>